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89AD" w14:textId="77777777" w:rsidR="00660E95" w:rsidRPr="007A156B" w:rsidRDefault="00660E95" w:rsidP="00660E95">
      <w:pPr>
        <w:pStyle w:val="dokumentnavn"/>
        <w:spacing w:before="0"/>
        <w:rPr>
          <w:rFonts w:ascii="Verdana" w:hAnsi="Verdana"/>
          <w:sz w:val="22"/>
          <w:szCs w:val="22"/>
        </w:rPr>
      </w:pPr>
      <w:bookmarkStart w:id="0" w:name="Start"/>
      <w:bookmarkEnd w:id="0"/>
      <w:r w:rsidRPr="007A156B">
        <w:rPr>
          <w:rFonts w:ascii="Verdana" w:hAnsi="Verdana"/>
          <w:sz w:val="22"/>
          <w:szCs w:val="22"/>
        </w:rPr>
        <w:t xml:space="preserve">samtykkeerklæring </w:t>
      </w:r>
    </w:p>
    <w:p w14:paraId="7FAE707C" w14:textId="77777777" w:rsidR="00660E95" w:rsidRPr="0036227C" w:rsidRDefault="00660E95" w:rsidP="00660E95">
      <w:pPr>
        <w:jc w:val="center"/>
        <w:rPr>
          <w:rFonts w:ascii="Verdana" w:hAnsi="Verdana"/>
          <w:sz w:val="20"/>
          <w:szCs w:val="20"/>
        </w:rPr>
      </w:pPr>
    </w:p>
    <w:p w14:paraId="621E3F8E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3D7903D3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Undertegnede:</w:t>
      </w:r>
    </w:p>
    <w:p w14:paraId="66949C4D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6E3D3054" w14:textId="77777777" w:rsidR="00660E95" w:rsidRPr="0036227C" w:rsidRDefault="00660E95" w:rsidP="00660E95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Navn: 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  <w:r w:rsidRPr="0036227C">
        <w:rPr>
          <w:rFonts w:ascii="Verdana" w:hAnsi="Verdana" w:cs="Arial"/>
          <w:sz w:val="20"/>
          <w:szCs w:val="20"/>
        </w:rPr>
        <w:tab/>
        <w:t xml:space="preserve">Navn: 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3C73F81C" w14:textId="77777777" w:rsidR="00660E95" w:rsidRPr="0036227C" w:rsidRDefault="00660E95" w:rsidP="00660E95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Adresse: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  <w:r w:rsidRPr="0036227C">
        <w:rPr>
          <w:rFonts w:ascii="Verdana" w:hAnsi="Verdana" w:cs="Arial"/>
          <w:sz w:val="20"/>
          <w:szCs w:val="20"/>
        </w:rPr>
        <w:tab/>
        <w:t>Adresse: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48020BBC" w14:textId="77777777" w:rsidR="00660E95" w:rsidRPr="0036227C" w:rsidRDefault="00660E95" w:rsidP="00660E95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Postnr.: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  <w:r w:rsidRPr="0036227C">
        <w:rPr>
          <w:rFonts w:ascii="Verdana" w:hAnsi="Verdana" w:cs="Arial"/>
          <w:sz w:val="20"/>
          <w:szCs w:val="20"/>
        </w:rPr>
        <w:tab/>
        <w:t>Postnr.: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118902AB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503805A7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103DC5F7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giver hermed samtykke til, at Haslev Privatskole kan behandle nedenstående personoplysninger om mit/vores barn, der er indskrevet på Haslev Privatskole:</w:t>
      </w:r>
    </w:p>
    <w:p w14:paraId="2CE05698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3566D219" w14:textId="77777777" w:rsidR="00660E95" w:rsidRPr="0036227C" w:rsidRDefault="00660E95" w:rsidP="00660E95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Barnets navn: ________________________</w:t>
      </w:r>
    </w:p>
    <w:p w14:paraId="4496CA7F" w14:textId="77777777" w:rsidR="00660E95" w:rsidRPr="0036227C" w:rsidRDefault="00660E95" w:rsidP="00660E95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Adresse: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67E33390" w14:textId="77777777" w:rsidR="00660E95" w:rsidRPr="0036227C" w:rsidRDefault="00660E95" w:rsidP="00660E95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Postnr.: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0F7D55B0" w14:textId="77777777" w:rsidR="00EE2676" w:rsidRDefault="00EE2676" w:rsidP="00660E95">
      <w:pPr>
        <w:rPr>
          <w:rFonts w:ascii="Verdana" w:hAnsi="Verdana" w:cs="Arial"/>
          <w:sz w:val="20"/>
          <w:szCs w:val="20"/>
        </w:rPr>
      </w:pPr>
    </w:p>
    <w:p w14:paraId="577E4313" w14:textId="19DEB2C8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Der gives samtykke til, at Haslev Privatskole må foretage følgende behandling af personoplysninger (sæt kryds):</w:t>
      </w:r>
    </w:p>
    <w:p w14:paraId="21E02611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2F211ED0" w14:textId="40323544" w:rsidR="00660E95" w:rsidRDefault="00B546AD" w:rsidP="00660E95">
      <w:pPr>
        <w:ind w:left="720" w:hanging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649554372"/>
          <w:placeholder>
            <w:docPart w:val="E4783D3F776340108DEC394C5050EA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0E95" w:rsidRPr="0036227C">
        <w:rPr>
          <w:rFonts w:ascii="Verdana" w:hAnsi="Verdana" w:cs="Arial"/>
          <w:sz w:val="20"/>
          <w:szCs w:val="20"/>
        </w:rPr>
        <w:t xml:space="preserve"> </w:t>
      </w:r>
      <w:r w:rsidR="0027732C">
        <w:rPr>
          <w:rFonts w:ascii="Verdana" w:hAnsi="Verdana" w:cs="Arial"/>
          <w:sz w:val="20"/>
          <w:szCs w:val="20"/>
        </w:rPr>
        <w:t xml:space="preserve"> </w:t>
      </w:r>
      <w:r w:rsidR="00D36BB3">
        <w:rPr>
          <w:rFonts w:ascii="Verdana" w:hAnsi="Verdana" w:cs="Arial"/>
          <w:sz w:val="20"/>
          <w:szCs w:val="20"/>
        </w:rPr>
        <w:t xml:space="preserve">Bruge </w:t>
      </w:r>
      <w:r w:rsidR="00A52B67">
        <w:rPr>
          <w:rFonts w:ascii="Verdana" w:hAnsi="Verdana" w:cs="Arial"/>
          <w:sz w:val="20"/>
          <w:szCs w:val="20"/>
        </w:rPr>
        <w:t>situations</w:t>
      </w:r>
      <w:r w:rsidR="00D36BB3">
        <w:rPr>
          <w:rFonts w:ascii="Verdana" w:hAnsi="Verdana" w:cs="Arial"/>
          <w:sz w:val="20"/>
          <w:szCs w:val="20"/>
        </w:rPr>
        <w:t>billede</w:t>
      </w:r>
      <w:r w:rsidR="008B238D">
        <w:rPr>
          <w:rFonts w:ascii="Verdana" w:hAnsi="Verdana" w:cs="Arial"/>
          <w:sz w:val="20"/>
          <w:szCs w:val="20"/>
        </w:rPr>
        <w:t>r</w:t>
      </w:r>
      <w:r w:rsidR="00EA0F27">
        <w:rPr>
          <w:rFonts w:ascii="Verdana" w:hAnsi="Verdana" w:cs="Arial"/>
          <w:sz w:val="20"/>
          <w:szCs w:val="20"/>
        </w:rPr>
        <w:t xml:space="preserve"> og -videoer</w:t>
      </w:r>
      <w:r w:rsidR="00D36BB3">
        <w:rPr>
          <w:rFonts w:ascii="Verdana" w:hAnsi="Verdana" w:cs="Arial"/>
          <w:sz w:val="20"/>
          <w:szCs w:val="20"/>
        </w:rPr>
        <w:t xml:space="preserve"> </w:t>
      </w:r>
      <w:r w:rsidR="007D3286">
        <w:rPr>
          <w:rFonts w:ascii="Verdana" w:hAnsi="Verdana" w:cs="Arial"/>
          <w:sz w:val="20"/>
          <w:szCs w:val="20"/>
        </w:rPr>
        <w:t xml:space="preserve">af </w:t>
      </w:r>
      <w:r w:rsidR="009B14DE">
        <w:rPr>
          <w:rFonts w:ascii="Verdana" w:hAnsi="Verdana" w:cs="Arial"/>
          <w:sz w:val="20"/>
          <w:szCs w:val="20"/>
        </w:rPr>
        <w:t>jeres</w:t>
      </w:r>
      <w:r w:rsidR="007D3286">
        <w:rPr>
          <w:rFonts w:ascii="Verdana" w:hAnsi="Verdana" w:cs="Arial"/>
          <w:sz w:val="20"/>
          <w:szCs w:val="20"/>
        </w:rPr>
        <w:t xml:space="preserve"> bar</w:t>
      </w:r>
      <w:r w:rsidR="00A52B67">
        <w:rPr>
          <w:rFonts w:ascii="Verdana" w:hAnsi="Verdana" w:cs="Arial"/>
          <w:sz w:val="20"/>
          <w:szCs w:val="20"/>
        </w:rPr>
        <w:t>n</w:t>
      </w:r>
      <w:r w:rsidR="007D3286">
        <w:rPr>
          <w:rFonts w:ascii="Verdana" w:hAnsi="Verdana" w:cs="Arial"/>
          <w:sz w:val="20"/>
          <w:szCs w:val="20"/>
        </w:rPr>
        <w:t xml:space="preserve"> til markedsføring</w:t>
      </w:r>
      <w:r w:rsidR="00193318">
        <w:rPr>
          <w:rFonts w:ascii="Verdana" w:hAnsi="Verdana" w:cs="Arial"/>
          <w:sz w:val="20"/>
          <w:szCs w:val="20"/>
        </w:rPr>
        <w:t xml:space="preserve"> på skolens hjemmeside</w:t>
      </w:r>
      <w:r w:rsidR="00A02AA4">
        <w:rPr>
          <w:rFonts w:ascii="Verdana" w:hAnsi="Verdana" w:cs="Arial"/>
          <w:sz w:val="20"/>
          <w:szCs w:val="20"/>
        </w:rPr>
        <w:t>/facebookside</w:t>
      </w:r>
      <w:r w:rsidR="00EA6FF9">
        <w:rPr>
          <w:rFonts w:ascii="Verdana" w:hAnsi="Verdana" w:cs="Arial"/>
          <w:sz w:val="20"/>
          <w:szCs w:val="20"/>
        </w:rPr>
        <w:t>, brochure o.lign</w:t>
      </w:r>
      <w:r w:rsidR="00660E95">
        <w:rPr>
          <w:rFonts w:ascii="Verdana" w:hAnsi="Verdana" w:cs="Arial"/>
          <w:sz w:val="20"/>
          <w:szCs w:val="20"/>
        </w:rPr>
        <w:t xml:space="preserve">. </w:t>
      </w:r>
    </w:p>
    <w:p w14:paraId="557248F5" w14:textId="77777777" w:rsidR="00660E95" w:rsidRPr="0036227C" w:rsidRDefault="00660E95" w:rsidP="00660E95">
      <w:pPr>
        <w:ind w:left="720" w:hanging="360"/>
        <w:rPr>
          <w:rFonts w:ascii="Verdana" w:hAnsi="Verdana" w:cs="Arial"/>
          <w:sz w:val="20"/>
          <w:szCs w:val="20"/>
        </w:rPr>
      </w:pPr>
    </w:p>
    <w:p w14:paraId="3881D228" w14:textId="77777777" w:rsidR="00660E95" w:rsidRPr="00B441DB" w:rsidRDefault="00660E95" w:rsidP="00660E95">
      <w:pPr>
        <w:rPr>
          <w:rFonts w:ascii="Verdana" w:hAnsi="Verdana" w:cs="Arial"/>
          <w:b/>
          <w:bCs/>
          <w:sz w:val="20"/>
          <w:szCs w:val="20"/>
        </w:rPr>
      </w:pPr>
      <w:r w:rsidRPr="00B441DB">
        <w:rPr>
          <w:rFonts w:ascii="Verdana" w:hAnsi="Verdana" w:cs="Arial"/>
          <w:b/>
          <w:bCs/>
          <w:sz w:val="20"/>
          <w:szCs w:val="20"/>
        </w:rPr>
        <w:t>Billeder og videoer bruges til følgende formål:</w:t>
      </w:r>
    </w:p>
    <w:p w14:paraId="67681016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4CBBBF24" w14:textId="3C11E8A5" w:rsidR="00660E95" w:rsidRPr="00EE2676" w:rsidRDefault="002339A7" w:rsidP="00EE2676">
      <w:pPr>
        <w:pStyle w:val="Listeafsnit"/>
        <w:numPr>
          <w:ilvl w:val="0"/>
          <w:numId w:val="10"/>
        </w:numPr>
        <w:autoSpaceDE w:val="0"/>
        <w:autoSpaceDN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Situationsbilleder og - vid</w:t>
      </w:r>
      <w:r w:rsidR="00A02AA4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oer</w:t>
      </w:r>
      <w:r w:rsidR="00660E95" w:rsidRPr="00BD0BA5">
        <w:rPr>
          <w:rFonts w:ascii="Verdana" w:hAnsi="Verdana" w:cs="Arial"/>
          <w:sz w:val="20"/>
          <w:szCs w:val="20"/>
        </w:rPr>
        <w:t xml:space="preserve"> bruges på Haslev Privatskole hjemmeside, officielle facebook</w:t>
      </w:r>
      <w:r w:rsidR="00A02AA4">
        <w:rPr>
          <w:rFonts w:ascii="Verdana" w:hAnsi="Verdana" w:cs="Arial"/>
          <w:sz w:val="20"/>
          <w:szCs w:val="20"/>
        </w:rPr>
        <w:t>sid</w:t>
      </w:r>
      <w:r w:rsidR="00EE2676">
        <w:rPr>
          <w:rFonts w:ascii="Verdana" w:hAnsi="Verdana" w:cs="Arial"/>
          <w:sz w:val="20"/>
          <w:szCs w:val="20"/>
        </w:rPr>
        <w:t>e</w:t>
      </w:r>
      <w:r w:rsidR="00660E95" w:rsidRPr="00BD0BA5">
        <w:rPr>
          <w:rFonts w:ascii="Verdana" w:hAnsi="Verdana" w:cs="Arial"/>
          <w:sz w:val="20"/>
          <w:szCs w:val="20"/>
        </w:rPr>
        <w:t xml:space="preserve"> i markedsføringsmateriale (foldere og brochurer) om Haslev Privatskole.</w:t>
      </w:r>
      <w:r w:rsidR="00EE2676">
        <w:rPr>
          <w:rFonts w:ascii="Verdana" w:hAnsi="Verdana" w:cs="Arial"/>
          <w:sz w:val="20"/>
          <w:szCs w:val="20"/>
        </w:rPr>
        <w:t xml:space="preserve"> </w:t>
      </w:r>
    </w:p>
    <w:p w14:paraId="59A0ADFB" w14:textId="77777777" w:rsidR="00660E95" w:rsidRPr="0036227C" w:rsidRDefault="00660E95" w:rsidP="00BD0BA5">
      <w:pPr>
        <w:rPr>
          <w:rFonts w:ascii="Verdana" w:hAnsi="Verdana" w:cs="Arial"/>
          <w:sz w:val="20"/>
          <w:szCs w:val="20"/>
        </w:rPr>
      </w:pPr>
    </w:p>
    <w:p w14:paraId="1370BB4E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610ABF36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Samtykket kan til enhver tid trækkes tilbage ved skriftlige henvendelse pr. mail til adm@haslevprivatskole.dk eller pr. brev til Jens Chr. Skous Vej 3, 4690 Haslev.</w:t>
      </w:r>
    </w:p>
    <w:p w14:paraId="74565F65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 </w:t>
      </w:r>
    </w:p>
    <w:p w14:paraId="1A6AA1C7" w14:textId="77777777" w:rsidR="00660E95" w:rsidRDefault="00660E95" w:rsidP="00660E95">
      <w:pPr>
        <w:rPr>
          <w:rFonts w:ascii="Verdana" w:hAnsi="Verdana" w:cs="Arial"/>
          <w:sz w:val="20"/>
          <w:szCs w:val="20"/>
        </w:rPr>
      </w:pPr>
    </w:p>
    <w:p w14:paraId="0A1343FF" w14:textId="77777777" w:rsidR="00EE2676" w:rsidRDefault="00EE2676" w:rsidP="00660E95">
      <w:pPr>
        <w:rPr>
          <w:rFonts w:ascii="Verdana" w:hAnsi="Verdana" w:cs="Arial"/>
          <w:sz w:val="20"/>
          <w:szCs w:val="20"/>
        </w:rPr>
      </w:pPr>
    </w:p>
    <w:p w14:paraId="27EBBDD7" w14:textId="77777777" w:rsidR="00EE2676" w:rsidRPr="0036227C" w:rsidRDefault="00EE2676" w:rsidP="00660E95">
      <w:pPr>
        <w:rPr>
          <w:rFonts w:ascii="Verdana" w:hAnsi="Verdana" w:cs="Arial"/>
          <w:sz w:val="20"/>
          <w:szCs w:val="20"/>
        </w:rPr>
      </w:pPr>
    </w:p>
    <w:p w14:paraId="07CD077E" w14:textId="591344E3" w:rsidR="00660E95" w:rsidRDefault="00660E95" w:rsidP="00660E95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Dato:</w:t>
      </w:r>
    </w:p>
    <w:p w14:paraId="534691B4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5FA52917" w14:textId="77777777" w:rsidR="00660E95" w:rsidRPr="0036227C" w:rsidRDefault="00660E95" w:rsidP="00660E95">
      <w:pPr>
        <w:rPr>
          <w:rFonts w:ascii="Verdana" w:hAnsi="Verdana" w:cs="Arial"/>
          <w:sz w:val="20"/>
          <w:szCs w:val="20"/>
        </w:rPr>
      </w:pPr>
    </w:p>
    <w:p w14:paraId="7B7EEE38" w14:textId="77777777" w:rsidR="00660E95" w:rsidRPr="0036227C" w:rsidRDefault="00660E95" w:rsidP="00660E95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36227C">
        <w:rPr>
          <w:rFonts w:ascii="Verdana" w:hAnsi="Verdana" w:cs="Arial"/>
          <w:sz w:val="16"/>
          <w:szCs w:val="16"/>
        </w:rPr>
        <w:t>Underskrift forældremyndigheds indehavere                                     Underskrift forældremyndigheds indehavere</w:t>
      </w:r>
    </w:p>
    <w:p w14:paraId="4F85D4C7" w14:textId="77777777" w:rsidR="00660E95" w:rsidRPr="00F36470" w:rsidRDefault="00660E95" w:rsidP="00660E95">
      <w:pPr>
        <w:pBdr>
          <w:top w:val="single" w:sz="4" w:space="1" w:color="auto"/>
        </w:pBdr>
      </w:pPr>
    </w:p>
    <w:p w14:paraId="7BBADFC7" w14:textId="4B27E275" w:rsidR="00263491" w:rsidRDefault="00263491" w:rsidP="00614311"/>
    <w:p w14:paraId="1F2EBDAC" w14:textId="5F2F3C0F" w:rsidR="00263491" w:rsidRDefault="00263491" w:rsidP="00614311"/>
    <w:sectPr w:rsidR="00263491" w:rsidSect="00A80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454" w:left="107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9C26" w14:textId="77777777" w:rsidR="00B546AD" w:rsidRDefault="00B546AD">
      <w:r>
        <w:separator/>
      </w:r>
    </w:p>
  </w:endnote>
  <w:endnote w:type="continuationSeparator" w:id="0">
    <w:p w14:paraId="5496D146" w14:textId="77777777" w:rsidR="00B546AD" w:rsidRDefault="00B5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74C4" w14:textId="77777777" w:rsidR="00834CE2" w:rsidRDefault="00834C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57BA" w14:textId="746E77B0" w:rsidR="00070466" w:rsidRDefault="002B73FB" w:rsidP="00C63BC7">
    <w:pPr>
      <w:pStyle w:val="Sidefod"/>
      <w:tabs>
        <w:tab w:val="clear" w:pos="4819"/>
        <w:tab w:val="clear" w:pos="9638"/>
        <w:tab w:val="left" w:pos="4635"/>
      </w:tabs>
      <w:ind w:firstLine="1304"/>
      <w:rPr>
        <w:rFonts w:ascii="Adobe Devanagari" w:hAnsi="Adobe Devanagari" w:cs="Adobe Devanaga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76C9D" wp14:editId="6D4F6C29">
          <wp:simplePos x="0" y="0"/>
          <wp:positionH relativeFrom="column">
            <wp:posOffset>1905</wp:posOffset>
          </wp:positionH>
          <wp:positionV relativeFrom="paragraph">
            <wp:posOffset>-573722</wp:posOffset>
          </wp:positionV>
          <wp:extent cx="2871788" cy="695172"/>
          <wp:effectExtent l="0" t="0" r="508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788" cy="69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B76" w:rsidRPr="00BE0707">
      <w:rPr>
        <w:rFonts w:ascii="Adobe Devanagari" w:hAnsi="Adobe Devanagari" w:cs="Adobe Devanagari"/>
      </w:rPr>
      <w:t xml:space="preserve">Jens Chr. Skous vej </w:t>
    </w:r>
    <w:r w:rsidR="00070466">
      <w:rPr>
        <w:rFonts w:ascii="Adobe Devanagari" w:hAnsi="Adobe Devanagari" w:cs="Adobe Devanagari"/>
      </w:rPr>
      <w:t>3</w:t>
    </w:r>
    <w:r w:rsidR="00593625">
      <w:rPr>
        <w:rFonts w:ascii="Adobe Devanagari" w:hAnsi="Adobe Devanagari" w:cs="Adobe Devanagari"/>
      </w:rPr>
      <w:tab/>
    </w:r>
    <w:r w:rsidR="00DB0390">
      <w:rPr>
        <w:rFonts w:ascii="Adobe Devanagari" w:hAnsi="Adobe Devanagari" w:cs="Adobe Devanagari"/>
      </w:rPr>
      <w:t>-</w:t>
    </w:r>
    <w:r w:rsidR="00593625">
      <w:rPr>
        <w:rFonts w:ascii="Adobe Devanagari" w:hAnsi="Adobe Devanagari" w:cs="Adobe Devanagari"/>
      </w:rPr>
      <w:t xml:space="preserve">  </w:t>
    </w:r>
    <w:r w:rsidR="00BE0707" w:rsidRPr="00BE0707">
      <w:rPr>
        <w:rFonts w:ascii="Adobe Devanagari" w:hAnsi="Adobe Devanagari" w:cs="Adobe Devanagari"/>
      </w:rPr>
      <w:t xml:space="preserve"> 4690 Hasle</w:t>
    </w:r>
    <w:r w:rsidR="00070466">
      <w:rPr>
        <w:rFonts w:ascii="Adobe Devanagari" w:hAnsi="Adobe Devanagari" w:cs="Adobe Devanagari"/>
      </w:rPr>
      <w:t>v</w:t>
    </w:r>
  </w:p>
  <w:p w14:paraId="7F4C922B" w14:textId="47E20BBE" w:rsidR="00643F1C" w:rsidRDefault="005930DF" w:rsidP="00094B76">
    <w:pPr>
      <w:pStyle w:val="Sidefod"/>
      <w:tabs>
        <w:tab w:val="clear" w:pos="4819"/>
        <w:tab w:val="clear" w:pos="9638"/>
        <w:tab w:val="left" w:pos="4635"/>
      </w:tabs>
      <w:rPr>
        <w:rFonts w:ascii="Adobe Devanagari" w:hAnsi="Adobe Devanagari" w:cs="Adobe Devanagari"/>
      </w:rPr>
    </w:pPr>
    <w:r>
      <w:rPr>
        <w:rFonts w:ascii="Adobe Devanagari" w:hAnsi="Adobe Devanagari" w:cs="Adobe Devanagari"/>
      </w:rPr>
      <w:tab/>
      <w:t xml:space="preserve"> </w:t>
    </w:r>
    <w:r w:rsidR="00DB0390">
      <w:rPr>
        <w:rFonts w:ascii="Adobe Devanagari" w:hAnsi="Adobe Devanagari" w:cs="Adobe Devanagari"/>
      </w:rPr>
      <w:tab/>
    </w:r>
    <w:r w:rsidR="00DB0390">
      <w:rPr>
        <w:rFonts w:ascii="Adobe Devanagari" w:hAnsi="Adobe Devanagari" w:cs="Adobe Devanagari"/>
      </w:rPr>
      <w:tab/>
    </w:r>
    <w:hyperlink r:id="rId2" w:history="1">
      <w:r w:rsidR="00834CE2" w:rsidRPr="0059503A">
        <w:rPr>
          <w:rStyle w:val="Hyperlink"/>
          <w:rFonts w:ascii="Adobe Devanagari" w:hAnsi="Adobe Devanagari" w:cs="Adobe Devanagari"/>
        </w:rPr>
        <w:t>www.haslevprivatskole.dk</w:t>
      </w:r>
    </w:hyperlink>
  </w:p>
  <w:p w14:paraId="309090DB" w14:textId="349B551F" w:rsidR="00110307" w:rsidRPr="00D5207F" w:rsidRDefault="00AF0EBF" w:rsidP="00094B76">
    <w:pPr>
      <w:pStyle w:val="Sidefod"/>
      <w:tabs>
        <w:tab w:val="clear" w:pos="4819"/>
        <w:tab w:val="clear" w:pos="9638"/>
        <w:tab w:val="left" w:pos="4635"/>
      </w:tabs>
      <w:rPr>
        <w:rFonts w:ascii="Adobe Devanagari" w:hAnsi="Adobe Devanagari" w:cs="Adobe Devanagari"/>
      </w:rPr>
    </w:pPr>
    <w:r>
      <w:rPr>
        <w:rFonts w:ascii="Adobe Devanagari" w:hAnsi="Adobe Devanagari" w:cs="Adobe Devanagari"/>
      </w:rPr>
      <w:tab/>
    </w:r>
    <w:r>
      <w:rPr>
        <w:rFonts w:ascii="Adobe Devanagari" w:hAnsi="Adobe Devanagari" w:cs="Adobe Devanagari"/>
      </w:rPr>
      <w:tab/>
    </w:r>
    <w:r>
      <w:rPr>
        <w:rFonts w:ascii="Adobe Devanagari" w:hAnsi="Adobe Devanagari" w:cs="Adobe Devanagari"/>
      </w:rPr>
      <w:tab/>
      <w:t>Telefon 56 31 29 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F5B2" w14:textId="77777777" w:rsidR="00834CE2" w:rsidRDefault="00834C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7A84" w14:textId="77777777" w:rsidR="00B546AD" w:rsidRDefault="00B546AD">
      <w:r>
        <w:separator/>
      </w:r>
    </w:p>
  </w:footnote>
  <w:footnote w:type="continuationSeparator" w:id="0">
    <w:p w14:paraId="476693E1" w14:textId="77777777" w:rsidR="00B546AD" w:rsidRDefault="00B5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E19B" w14:textId="77777777" w:rsidR="00834CE2" w:rsidRDefault="00834C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A041" w14:textId="77777777" w:rsidR="00834CE2" w:rsidRDefault="00834CE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078A" w14:textId="77777777" w:rsidR="00834CE2" w:rsidRDefault="00834C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A06"/>
    <w:multiLevelType w:val="hybridMultilevel"/>
    <w:tmpl w:val="11F2E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A30"/>
    <w:multiLevelType w:val="hybridMultilevel"/>
    <w:tmpl w:val="98B021D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B1E5301"/>
    <w:multiLevelType w:val="hybridMultilevel"/>
    <w:tmpl w:val="06AEB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F70"/>
    <w:multiLevelType w:val="hybridMultilevel"/>
    <w:tmpl w:val="7A4E983C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21439FE"/>
    <w:multiLevelType w:val="hybridMultilevel"/>
    <w:tmpl w:val="004CA98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C60E3D"/>
    <w:multiLevelType w:val="hybridMultilevel"/>
    <w:tmpl w:val="BB6A5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5643"/>
    <w:multiLevelType w:val="hybridMultilevel"/>
    <w:tmpl w:val="0988F0EA"/>
    <w:lvl w:ilvl="0" w:tplc="975A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26C3"/>
    <w:multiLevelType w:val="hybridMultilevel"/>
    <w:tmpl w:val="63EEFB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66985"/>
    <w:multiLevelType w:val="hybridMultilevel"/>
    <w:tmpl w:val="A6DE423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88F07D6"/>
    <w:multiLevelType w:val="hybridMultilevel"/>
    <w:tmpl w:val="96744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600C8"/>
    <w:multiLevelType w:val="hybridMultilevel"/>
    <w:tmpl w:val="6B96D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15988">
    <w:abstractNumId w:val="0"/>
  </w:num>
  <w:num w:numId="2" w16cid:durableId="1362627846">
    <w:abstractNumId w:val="2"/>
  </w:num>
  <w:num w:numId="3" w16cid:durableId="848569688">
    <w:abstractNumId w:val="4"/>
  </w:num>
  <w:num w:numId="4" w16cid:durableId="1083573309">
    <w:abstractNumId w:val="3"/>
  </w:num>
  <w:num w:numId="5" w16cid:durableId="581186905">
    <w:abstractNumId w:val="8"/>
  </w:num>
  <w:num w:numId="6" w16cid:durableId="386758368">
    <w:abstractNumId w:val="9"/>
  </w:num>
  <w:num w:numId="7" w16cid:durableId="154955422">
    <w:abstractNumId w:val="7"/>
  </w:num>
  <w:num w:numId="8" w16cid:durableId="1103067164">
    <w:abstractNumId w:val="1"/>
  </w:num>
  <w:num w:numId="9" w16cid:durableId="1883710668">
    <w:abstractNumId w:val="6"/>
  </w:num>
  <w:num w:numId="10" w16cid:durableId="581455798">
    <w:abstractNumId w:val="5"/>
  </w:num>
  <w:num w:numId="11" w16cid:durableId="1080835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CF"/>
    <w:rsid w:val="0001478C"/>
    <w:rsid w:val="00044B0B"/>
    <w:rsid w:val="000511DA"/>
    <w:rsid w:val="000525C4"/>
    <w:rsid w:val="00054DFD"/>
    <w:rsid w:val="00056B9B"/>
    <w:rsid w:val="00057161"/>
    <w:rsid w:val="00062A27"/>
    <w:rsid w:val="00067D31"/>
    <w:rsid w:val="00070466"/>
    <w:rsid w:val="00086250"/>
    <w:rsid w:val="00087284"/>
    <w:rsid w:val="00094B76"/>
    <w:rsid w:val="000A40FF"/>
    <w:rsid w:val="000A43CF"/>
    <w:rsid w:val="000A58A3"/>
    <w:rsid w:val="000B6828"/>
    <w:rsid w:val="000C4767"/>
    <w:rsid w:val="000F0B1D"/>
    <w:rsid w:val="000F6F4C"/>
    <w:rsid w:val="00110307"/>
    <w:rsid w:val="00117AA4"/>
    <w:rsid w:val="001330B7"/>
    <w:rsid w:val="00133D1A"/>
    <w:rsid w:val="00150FBC"/>
    <w:rsid w:val="00154FFA"/>
    <w:rsid w:val="001551E3"/>
    <w:rsid w:val="001740BD"/>
    <w:rsid w:val="001766BC"/>
    <w:rsid w:val="001855FF"/>
    <w:rsid w:val="0018795F"/>
    <w:rsid w:val="00193318"/>
    <w:rsid w:val="001B07C4"/>
    <w:rsid w:val="001B2CA0"/>
    <w:rsid w:val="001C3143"/>
    <w:rsid w:val="001C5FE2"/>
    <w:rsid w:val="001D0EBA"/>
    <w:rsid w:val="001D2AC3"/>
    <w:rsid w:val="00201070"/>
    <w:rsid w:val="0020128A"/>
    <w:rsid w:val="002100C5"/>
    <w:rsid w:val="002112B2"/>
    <w:rsid w:val="00211D23"/>
    <w:rsid w:val="002201BE"/>
    <w:rsid w:val="002339A7"/>
    <w:rsid w:val="00233AE8"/>
    <w:rsid w:val="002617E1"/>
    <w:rsid w:val="00263491"/>
    <w:rsid w:val="00266726"/>
    <w:rsid w:val="0027632B"/>
    <w:rsid w:val="0027732C"/>
    <w:rsid w:val="00281C11"/>
    <w:rsid w:val="00286BEB"/>
    <w:rsid w:val="002A3C40"/>
    <w:rsid w:val="002B73FB"/>
    <w:rsid w:val="002B7AE7"/>
    <w:rsid w:val="002C78DC"/>
    <w:rsid w:val="002D061F"/>
    <w:rsid w:val="00305051"/>
    <w:rsid w:val="003060C4"/>
    <w:rsid w:val="0030651F"/>
    <w:rsid w:val="00306E3C"/>
    <w:rsid w:val="003137D0"/>
    <w:rsid w:val="00316F9C"/>
    <w:rsid w:val="00317CB6"/>
    <w:rsid w:val="00320242"/>
    <w:rsid w:val="00322828"/>
    <w:rsid w:val="00330521"/>
    <w:rsid w:val="00332339"/>
    <w:rsid w:val="003432FB"/>
    <w:rsid w:val="00347287"/>
    <w:rsid w:val="00347731"/>
    <w:rsid w:val="0035017C"/>
    <w:rsid w:val="00353999"/>
    <w:rsid w:val="00375FA7"/>
    <w:rsid w:val="003863CB"/>
    <w:rsid w:val="00386D87"/>
    <w:rsid w:val="00395FCD"/>
    <w:rsid w:val="003A427F"/>
    <w:rsid w:val="003A6A6E"/>
    <w:rsid w:val="003B1A03"/>
    <w:rsid w:val="003D4F39"/>
    <w:rsid w:val="003E0B89"/>
    <w:rsid w:val="003E651B"/>
    <w:rsid w:val="003F45B4"/>
    <w:rsid w:val="003F5B5B"/>
    <w:rsid w:val="0041316F"/>
    <w:rsid w:val="004155DE"/>
    <w:rsid w:val="004303E3"/>
    <w:rsid w:val="00435306"/>
    <w:rsid w:val="00440795"/>
    <w:rsid w:val="0046025A"/>
    <w:rsid w:val="004627D1"/>
    <w:rsid w:val="0047171A"/>
    <w:rsid w:val="004755D8"/>
    <w:rsid w:val="00477F56"/>
    <w:rsid w:val="00492912"/>
    <w:rsid w:val="004B063A"/>
    <w:rsid w:val="004B4945"/>
    <w:rsid w:val="004B5032"/>
    <w:rsid w:val="004D0661"/>
    <w:rsid w:val="004D51E9"/>
    <w:rsid w:val="004D5C46"/>
    <w:rsid w:val="004D7E86"/>
    <w:rsid w:val="004E6351"/>
    <w:rsid w:val="004F3499"/>
    <w:rsid w:val="004F7029"/>
    <w:rsid w:val="00505F5D"/>
    <w:rsid w:val="00510151"/>
    <w:rsid w:val="00523D59"/>
    <w:rsid w:val="0052571C"/>
    <w:rsid w:val="005425A1"/>
    <w:rsid w:val="00545483"/>
    <w:rsid w:val="005930DF"/>
    <w:rsid w:val="00593625"/>
    <w:rsid w:val="005A00EC"/>
    <w:rsid w:val="005A2A0B"/>
    <w:rsid w:val="005A2ECD"/>
    <w:rsid w:val="005A6749"/>
    <w:rsid w:val="005A7E76"/>
    <w:rsid w:val="005C1333"/>
    <w:rsid w:val="005E72B7"/>
    <w:rsid w:val="005F1535"/>
    <w:rsid w:val="005F6E20"/>
    <w:rsid w:val="00614311"/>
    <w:rsid w:val="00620EAA"/>
    <w:rsid w:val="0062225F"/>
    <w:rsid w:val="00627853"/>
    <w:rsid w:val="0063770C"/>
    <w:rsid w:val="00643F1C"/>
    <w:rsid w:val="00647D35"/>
    <w:rsid w:val="00660E95"/>
    <w:rsid w:val="00662881"/>
    <w:rsid w:val="00690D61"/>
    <w:rsid w:val="00696462"/>
    <w:rsid w:val="006A51EB"/>
    <w:rsid w:val="006B15BD"/>
    <w:rsid w:val="006B2738"/>
    <w:rsid w:val="006B4DE2"/>
    <w:rsid w:val="006B65AF"/>
    <w:rsid w:val="006D458B"/>
    <w:rsid w:val="006E3766"/>
    <w:rsid w:val="006E459E"/>
    <w:rsid w:val="006E5612"/>
    <w:rsid w:val="00706A82"/>
    <w:rsid w:val="00716C87"/>
    <w:rsid w:val="007448F6"/>
    <w:rsid w:val="0074557E"/>
    <w:rsid w:val="00763010"/>
    <w:rsid w:val="0077476F"/>
    <w:rsid w:val="0078296A"/>
    <w:rsid w:val="007929D0"/>
    <w:rsid w:val="007A156B"/>
    <w:rsid w:val="007C5069"/>
    <w:rsid w:val="007D223A"/>
    <w:rsid w:val="007D3286"/>
    <w:rsid w:val="007E5D36"/>
    <w:rsid w:val="007E5F5C"/>
    <w:rsid w:val="008026A2"/>
    <w:rsid w:val="0080543B"/>
    <w:rsid w:val="00811797"/>
    <w:rsid w:val="0081418B"/>
    <w:rsid w:val="00834CE2"/>
    <w:rsid w:val="00851515"/>
    <w:rsid w:val="00861C80"/>
    <w:rsid w:val="0086502A"/>
    <w:rsid w:val="008756FC"/>
    <w:rsid w:val="00881C34"/>
    <w:rsid w:val="008840CF"/>
    <w:rsid w:val="00885605"/>
    <w:rsid w:val="00892556"/>
    <w:rsid w:val="008966EE"/>
    <w:rsid w:val="008A03F2"/>
    <w:rsid w:val="008A3DD4"/>
    <w:rsid w:val="008A601A"/>
    <w:rsid w:val="008B238D"/>
    <w:rsid w:val="008B2D97"/>
    <w:rsid w:val="008D1480"/>
    <w:rsid w:val="008D20E2"/>
    <w:rsid w:val="008D62AF"/>
    <w:rsid w:val="008E16E9"/>
    <w:rsid w:val="00901CE5"/>
    <w:rsid w:val="0091248F"/>
    <w:rsid w:val="009378F5"/>
    <w:rsid w:val="00945AAE"/>
    <w:rsid w:val="00960238"/>
    <w:rsid w:val="00973006"/>
    <w:rsid w:val="0098001E"/>
    <w:rsid w:val="00980965"/>
    <w:rsid w:val="00980EDC"/>
    <w:rsid w:val="009911DC"/>
    <w:rsid w:val="009B14DE"/>
    <w:rsid w:val="009B7947"/>
    <w:rsid w:val="009C10B1"/>
    <w:rsid w:val="009F6822"/>
    <w:rsid w:val="00A02AA4"/>
    <w:rsid w:val="00A047D1"/>
    <w:rsid w:val="00A10DA4"/>
    <w:rsid w:val="00A14966"/>
    <w:rsid w:val="00A17635"/>
    <w:rsid w:val="00A208B7"/>
    <w:rsid w:val="00A40423"/>
    <w:rsid w:val="00A47903"/>
    <w:rsid w:val="00A52754"/>
    <w:rsid w:val="00A52B67"/>
    <w:rsid w:val="00A54C29"/>
    <w:rsid w:val="00A648BE"/>
    <w:rsid w:val="00A744E2"/>
    <w:rsid w:val="00A80919"/>
    <w:rsid w:val="00AA0AD8"/>
    <w:rsid w:val="00AB1F26"/>
    <w:rsid w:val="00AB2916"/>
    <w:rsid w:val="00AC3A47"/>
    <w:rsid w:val="00AE70FD"/>
    <w:rsid w:val="00AF020A"/>
    <w:rsid w:val="00AF0EBF"/>
    <w:rsid w:val="00B025FA"/>
    <w:rsid w:val="00B07245"/>
    <w:rsid w:val="00B20A57"/>
    <w:rsid w:val="00B441DB"/>
    <w:rsid w:val="00B509B9"/>
    <w:rsid w:val="00B546AD"/>
    <w:rsid w:val="00B76540"/>
    <w:rsid w:val="00B93D9D"/>
    <w:rsid w:val="00B96B35"/>
    <w:rsid w:val="00BA1801"/>
    <w:rsid w:val="00BA3729"/>
    <w:rsid w:val="00BB5831"/>
    <w:rsid w:val="00BC04E4"/>
    <w:rsid w:val="00BD0BA5"/>
    <w:rsid w:val="00BE0707"/>
    <w:rsid w:val="00BE7606"/>
    <w:rsid w:val="00BF17EA"/>
    <w:rsid w:val="00BF7CC3"/>
    <w:rsid w:val="00C06FAF"/>
    <w:rsid w:val="00C14F23"/>
    <w:rsid w:val="00C15D08"/>
    <w:rsid w:val="00C312DD"/>
    <w:rsid w:val="00C45EE9"/>
    <w:rsid w:val="00C469D4"/>
    <w:rsid w:val="00C63BC7"/>
    <w:rsid w:val="00C7506D"/>
    <w:rsid w:val="00C91D93"/>
    <w:rsid w:val="00CB7BA7"/>
    <w:rsid w:val="00CD2C22"/>
    <w:rsid w:val="00CE0A68"/>
    <w:rsid w:val="00D10709"/>
    <w:rsid w:val="00D263D7"/>
    <w:rsid w:val="00D36BB3"/>
    <w:rsid w:val="00D378E7"/>
    <w:rsid w:val="00D51D89"/>
    <w:rsid w:val="00D5207F"/>
    <w:rsid w:val="00D54C94"/>
    <w:rsid w:val="00D7091A"/>
    <w:rsid w:val="00D806FD"/>
    <w:rsid w:val="00D828DB"/>
    <w:rsid w:val="00DA6904"/>
    <w:rsid w:val="00DB0390"/>
    <w:rsid w:val="00DB7F62"/>
    <w:rsid w:val="00DF7B80"/>
    <w:rsid w:val="00E00D82"/>
    <w:rsid w:val="00E02514"/>
    <w:rsid w:val="00E30CAF"/>
    <w:rsid w:val="00E36BE4"/>
    <w:rsid w:val="00E375D1"/>
    <w:rsid w:val="00E70ABD"/>
    <w:rsid w:val="00E7125C"/>
    <w:rsid w:val="00E74033"/>
    <w:rsid w:val="00E76CA4"/>
    <w:rsid w:val="00E96F81"/>
    <w:rsid w:val="00EA0F27"/>
    <w:rsid w:val="00EA6FF9"/>
    <w:rsid w:val="00EA79F7"/>
    <w:rsid w:val="00EB6FA6"/>
    <w:rsid w:val="00ED0F04"/>
    <w:rsid w:val="00EE2676"/>
    <w:rsid w:val="00F035D9"/>
    <w:rsid w:val="00F06132"/>
    <w:rsid w:val="00F14DFC"/>
    <w:rsid w:val="00F20A3B"/>
    <w:rsid w:val="00F2241E"/>
    <w:rsid w:val="00F35298"/>
    <w:rsid w:val="00F37AB9"/>
    <w:rsid w:val="00F40F81"/>
    <w:rsid w:val="00F509AD"/>
    <w:rsid w:val="00F60FF2"/>
    <w:rsid w:val="00F636D0"/>
    <w:rsid w:val="00F63FB0"/>
    <w:rsid w:val="00F6443D"/>
    <w:rsid w:val="00F86B59"/>
    <w:rsid w:val="00F9285A"/>
    <w:rsid w:val="00FA68B8"/>
    <w:rsid w:val="00FA79C1"/>
    <w:rsid w:val="00FA7CC0"/>
    <w:rsid w:val="00FB7186"/>
    <w:rsid w:val="00FD340A"/>
    <w:rsid w:val="00FE78AB"/>
    <w:rsid w:val="00FF4B9E"/>
    <w:rsid w:val="00FF5A5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ADBAB"/>
  <w15:docId w15:val="{09C00312-08A5-4744-A406-E51D52D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0F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0F04"/>
  </w:style>
  <w:style w:type="paragraph" w:styleId="Sidefod">
    <w:name w:val="footer"/>
    <w:basedOn w:val="Normal"/>
    <w:link w:val="SidefodTegn"/>
    <w:uiPriority w:val="99"/>
    <w:unhideWhenUsed/>
    <w:rsid w:val="00ED0F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0F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F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F0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79F7"/>
    <w:rPr>
      <w:color w:val="410082" w:themeColor="hyperlink"/>
      <w:u w:val="single"/>
    </w:rPr>
  </w:style>
  <w:style w:type="paragraph" w:styleId="Listeafsnit">
    <w:name w:val="List Paragraph"/>
    <w:basedOn w:val="Normal"/>
    <w:uiPriority w:val="34"/>
    <w:qFormat/>
    <w:rsid w:val="00F40F8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34CE2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347731"/>
    <w:rPr>
      <w:i/>
      <w:iCs/>
    </w:rPr>
  </w:style>
  <w:style w:type="paragraph" w:customStyle="1" w:styleId="dokumentnavn">
    <w:name w:val="dokumentnavn"/>
    <w:basedOn w:val="Normal"/>
    <w:next w:val="Normal"/>
    <w:qFormat/>
    <w:rsid w:val="00660E95"/>
    <w:pPr>
      <w:autoSpaceDE w:val="0"/>
      <w:autoSpaceDN w:val="0"/>
      <w:spacing w:before="600" w:after="240"/>
      <w:jc w:val="center"/>
    </w:pPr>
    <w:rPr>
      <w:rFonts w:eastAsia="Times New Roman" w:cs="Times New Roman"/>
      <w:b/>
      <w:cap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levprivatskole.d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e\AppData\Local\Microsoft\Windows\Temporary%20Internet%20Files\Content.Outlook\LUTAVWR7\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83D3F776340108DEC394C5050E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1ED8B-E86B-4B2C-9EAF-113058D52BF0}"/>
      </w:docPartPr>
      <w:docPartBody>
        <w:p w:rsidR="00212748" w:rsidRDefault="002127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8"/>
    <w:rsid w:val="00153769"/>
    <w:rsid w:val="00212748"/>
    <w:rsid w:val="00551AC8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3" ma:contentTypeDescription="Opret et nyt dokument." ma:contentTypeScope="" ma:versionID="46a9290f08416ee21ce946457073d09a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089e7b4781429455bc88d6936217b729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C313-EF83-4AAA-A184-D8A1363E1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56F58-D34A-4E7C-BEC8-0E2F01D2B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F0CC7-322D-4EEF-B6D5-41A82185B2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B16EB-F4F6-46E3-8B97-7C51DAB6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28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Lisbeth Trap Nyholt</cp:lastModifiedBy>
  <cp:revision>21</cp:revision>
  <cp:lastPrinted>2022-05-23T10:32:00Z</cp:lastPrinted>
  <dcterms:created xsi:type="dcterms:W3CDTF">2022-02-24T09:30:00Z</dcterms:created>
  <dcterms:modified xsi:type="dcterms:W3CDTF">2022-05-23T10:38:00Z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0x0101006930B4194ED2584B8539B3AD3796F1AC</vt:lpwstr>
  </property>
  <property fmtid="{D5CDD505-2E9C-101B-9397-08002B2CF9AE}" pid="3" name="IsMyDocuments">
    <vt:bool>true</vt:bool>
  </property>
</Properties>
</file>